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A" w:rsidRPr="00FF12D8" w:rsidRDefault="00FF12D8" w:rsidP="00A4226A">
      <w:pPr>
        <w:spacing w:before="240" w:line="240" w:lineRule="auto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-269875</wp:posOffset>
            </wp:positionV>
            <wp:extent cx="1381125" cy="12865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Background White sail web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26A" w:rsidRPr="00FF12D8">
        <w:rPr>
          <w:rFonts w:ascii="Gill Sans MT" w:hAnsi="Gill Sans MT"/>
          <w:b/>
          <w:sz w:val="28"/>
        </w:rPr>
        <w:t>Ocean Reef Primary School</w:t>
      </w:r>
    </w:p>
    <w:p w:rsidR="00223FFF" w:rsidRPr="00FF12D8" w:rsidRDefault="00A4226A" w:rsidP="00A4226A">
      <w:pPr>
        <w:spacing w:before="240" w:line="240" w:lineRule="auto"/>
        <w:jc w:val="center"/>
        <w:rPr>
          <w:rFonts w:ascii="Gill Sans MT" w:hAnsi="Gill Sans MT"/>
          <w:b/>
          <w:sz w:val="28"/>
        </w:rPr>
      </w:pPr>
      <w:r w:rsidRPr="00FF12D8">
        <w:rPr>
          <w:rFonts w:ascii="Gill Sans MT" w:hAnsi="Gill Sans MT"/>
          <w:b/>
          <w:sz w:val="28"/>
        </w:rPr>
        <w:t>Job</w:t>
      </w:r>
      <w:r w:rsidR="00821D7D" w:rsidRPr="00FF12D8">
        <w:rPr>
          <w:rFonts w:ascii="Gill Sans MT" w:hAnsi="Gill Sans MT"/>
          <w:b/>
          <w:sz w:val="28"/>
        </w:rPr>
        <w:t xml:space="preserve"> Description F</w:t>
      </w:r>
      <w:r w:rsidRPr="00FF12D8">
        <w:rPr>
          <w:rFonts w:ascii="Gill Sans MT" w:hAnsi="Gill Sans MT"/>
          <w:b/>
          <w:sz w:val="28"/>
        </w:rPr>
        <w:t>o</w:t>
      </w:r>
      <w:r w:rsidR="00821D7D" w:rsidRPr="00FF12D8">
        <w:rPr>
          <w:rFonts w:ascii="Gill Sans MT" w:hAnsi="Gill Sans MT"/>
          <w:b/>
          <w:sz w:val="28"/>
        </w:rPr>
        <w:t>r</w:t>
      </w:r>
      <w:r w:rsidRPr="00FF12D8">
        <w:rPr>
          <w:rFonts w:ascii="Gill Sans MT" w:hAnsi="Gill Sans MT"/>
          <w:b/>
          <w:sz w:val="28"/>
        </w:rPr>
        <w:t>m</w:t>
      </w:r>
    </w:p>
    <w:p w:rsidR="00DB0BA1" w:rsidRPr="00FF12D8" w:rsidRDefault="00DB0BA1" w:rsidP="00DB0BA1">
      <w:pPr>
        <w:spacing w:before="240" w:line="24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DB0BA1" w:rsidRPr="00B6226A" w:rsidTr="00DB0BA1">
        <w:tc>
          <w:tcPr>
            <w:tcW w:w="4077" w:type="dxa"/>
            <w:vAlign w:val="center"/>
          </w:tcPr>
          <w:p w:rsidR="00DB0BA1" w:rsidRPr="00B6226A" w:rsidRDefault="00DB0BA1" w:rsidP="00B6226A">
            <w:pPr>
              <w:spacing w:before="120" w:after="120" w:line="276" w:lineRule="auto"/>
              <w:rPr>
                <w:rFonts w:cs="Arial"/>
                <w:b/>
              </w:rPr>
            </w:pPr>
            <w:r w:rsidRPr="00B6226A">
              <w:rPr>
                <w:rFonts w:cs="Arial"/>
                <w:b/>
                <w:sz w:val="32"/>
              </w:rPr>
              <w:t xml:space="preserve">School </w:t>
            </w:r>
            <w:r w:rsidR="00FF12D8" w:rsidRPr="00B6226A">
              <w:rPr>
                <w:rFonts w:cs="Arial"/>
                <w:b/>
                <w:sz w:val="32"/>
              </w:rPr>
              <w:t xml:space="preserve">Lieutenant </w:t>
            </w:r>
          </w:p>
        </w:tc>
        <w:tc>
          <w:tcPr>
            <w:tcW w:w="5165" w:type="dxa"/>
            <w:vAlign w:val="center"/>
          </w:tcPr>
          <w:p w:rsidR="00DB0BA1" w:rsidRPr="00B6226A" w:rsidRDefault="00DB0BA1" w:rsidP="00B6226A">
            <w:pPr>
              <w:spacing w:before="120" w:after="120" w:line="276" w:lineRule="auto"/>
              <w:rPr>
                <w:rFonts w:cs="Arial"/>
              </w:rPr>
            </w:pPr>
            <w:r w:rsidRPr="00B6226A">
              <w:rPr>
                <w:rFonts w:cs="Arial"/>
              </w:rPr>
              <w:t>1 Year contract</w:t>
            </w:r>
          </w:p>
        </w:tc>
      </w:tr>
      <w:tr w:rsidR="00DB0BA1" w:rsidRPr="00B6226A" w:rsidTr="00DB0BA1">
        <w:tc>
          <w:tcPr>
            <w:tcW w:w="4077" w:type="dxa"/>
            <w:vAlign w:val="center"/>
          </w:tcPr>
          <w:p w:rsidR="00DB0BA1" w:rsidRPr="00B6226A" w:rsidRDefault="00DB0BA1" w:rsidP="00B6226A">
            <w:pPr>
              <w:spacing w:before="120" w:after="120" w:line="276" w:lineRule="auto"/>
              <w:rPr>
                <w:rFonts w:cs="Arial"/>
              </w:rPr>
            </w:pPr>
            <w:r w:rsidRPr="00B6226A">
              <w:rPr>
                <w:rFonts w:cs="Arial"/>
              </w:rPr>
              <w:t>Who will you report to?</w:t>
            </w:r>
          </w:p>
        </w:tc>
        <w:tc>
          <w:tcPr>
            <w:tcW w:w="5165" w:type="dxa"/>
            <w:vAlign w:val="center"/>
          </w:tcPr>
          <w:p w:rsidR="00DB0BA1" w:rsidRPr="00B6226A" w:rsidRDefault="00DB0BA1" w:rsidP="00B6226A">
            <w:pPr>
              <w:spacing w:before="120" w:after="120" w:line="276" w:lineRule="auto"/>
              <w:rPr>
                <w:rFonts w:cs="Arial"/>
              </w:rPr>
            </w:pPr>
            <w:r w:rsidRPr="00B6226A">
              <w:rPr>
                <w:rFonts w:cs="Arial"/>
              </w:rPr>
              <w:t xml:space="preserve">The role of </w:t>
            </w:r>
            <w:r w:rsidR="00FF12D8" w:rsidRPr="00B6226A">
              <w:rPr>
                <w:rFonts w:cs="Arial"/>
                <w:b/>
              </w:rPr>
              <w:t>Lieutenant will report to the member of staff responsible for sport</w:t>
            </w:r>
          </w:p>
        </w:tc>
      </w:tr>
      <w:tr w:rsidR="00DB0BA1" w:rsidRPr="00B6226A" w:rsidTr="00DB0BA1">
        <w:tc>
          <w:tcPr>
            <w:tcW w:w="4077" w:type="dxa"/>
            <w:vAlign w:val="center"/>
          </w:tcPr>
          <w:p w:rsidR="00DB0BA1" w:rsidRPr="00B6226A" w:rsidRDefault="00DB0BA1" w:rsidP="00B6226A">
            <w:pPr>
              <w:spacing w:before="120" w:after="120" w:line="276" w:lineRule="auto"/>
              <w:rPr>
                <w:rFonts w:cs="Arial"/>
              </w:rPr>
            </w:pPr>
            <w:r w:rsidRPr="00B6226A">
              <w:rPr>
                <w:rFonts w:cs="Arial"/>
              </w:rPr>
              <w:t>How many positions will be available?</w:t>
            </w:r>
          </w:p>
        </w:tc>
        <w:tc>
          <w:tcPr>
            <w:tcW w:w="5165" w:type="dxa"/>
            <w:vAlign w:val="center"/>
          </w:tcPr>
          <w:p w:rsidR="00DB0BA1" w:rsidRPr="00B6226A" w:rsidRDefault="00B6226A" w:rsidP="00B6226A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DB0BA1" w:rsidRPr="00B6226A">
              <w:rPr>
                <w:rFonts w:cs="Arial"/>
              </w:rPr>
              <w:t xml:space="preserve">here will be </w:t>
            </w:r>
            <w:r w:rsidR="00692012" w:rsidRPr="00B6226A">
              <w:rPr>
                <w:rFonts w:cs="Arial"/>
                <w:b/>
              </w:rPr>
              <w:t>6</w:t>
            </w:r>
            <w:r w:rsidR="00FF12D8" w:rsidRPr="00B6226A">
              <w:rPr>
                <w:rFonts w:cs="Arial"/>
                <w:b/>
              </w:rPr>
              <w:t xml:space="preserve"> lieutenants</w:t>
            </w:r>
            <w:r w:rsidR="00FF12D8" w:rsidRPr="00B6226A">
              <w:rPr>
                <w:rFonts w:cs="Arial"/>
              </w:rPr>
              <w:t>, a maximum of</w:t>
            </w:r>
            <w:r w:rsidR="00FF12D8" w:rsidRPr="00B6226A">
              <w:rPr>
                <w:rFonts w:cs="Arial"/>
                <w:b/>
              </w:rPr>
              <w:t xml:space="preserve"> </w:t>
            </w:r>
            <w:r w:rsidR="00692012" w:rsidRPr="00B6226A">
              <w:rPr>
                <w:rFonts w:cs="Arial"/>
                <w:b/>
              </w:rPr>
              <w:t>two</w:t>
            </w:r>
            <w:r w:rsidR="00FF12D8" w:rsidRPr="00B6226A">
              <w:rPr>
                <w:rFonts w:cs="Arial"/>
                <w:b/>
              </w:rPr>
              <w:t xml:space="preserve"> </w:t>
            </w:r>
            <w:r w:rsidR="00FF12D8" w:rsidRPr="00B6226A">
              <w:rPr>
                <w:rFonts w:cs="Arial"/>
              </w:rPr>
              <w:t>per ship</w:t>
            </w:r>
          </w:p>
        </w:tc>
      </w:tr>
    </w:tbl>
    <w:p w:rsidR="00DB0BA1" w:rsidRPr="00B6226A" w:rsidRDefault="00821D7D" w:rsidP="00B6226A">
      <w:pPr>
        <w:spacing w:before="240"/>
        <w:rPr>
          <w:rFonts w:cs="Arial"/>
          <w:b/>
        </w:rPr>
      </w:pPr>
      <w:r w:rsidRPr="00B6226A">
        <w:rPr>
          <w:rFonts w:cs="Arial"/>
          <w:b/>
        </w:rPr>
        <w:t>Context, Scope and Role:</w:t>
      </w:r>
    </w:p>
    <w:p w:rsidR="00821D7D" w:rsidRPr="00B6226A" w:rsidRDefault="00821D7D" w:rsidP="00B6226A">
      <w:pPr>
        <w:spacing w:before="240"/>
        <w:rPr>
          <w:rFonts w:cs="Arial"/>
        </w:rPr>
      </w:pPr>
      <w:r w:rsidRPr="00B6226A">
        <w:rPr>
          <w:rFonts w:cs="Arial"/>
        </w:rPr>
        <w:t>Leadership at all levels of the school is very important, non</w:t>
      </w:r>
      <w:r w:rsidR="00D83A72" w:rsidRPr="00B6226A">
        <w:rPr>
          <w:rFonts w:cs="Arial"/>
        </w:rPr>
        <w:t xml:space="preserve">e more so than that of student </w:t>
      </w:r>
      <w:r w:rsidRPr="00B6226A">
        <w:rPr>
          <w:rFonts w:cs="Arial"/>
        </w:rPr>
        <w:t>leader.</w:t>
      </w:r>
    </w:p>
    <w:p w:rsidR="00821D7D" w:rsidRPr="00B6226A" w:rsidRDefault="00FF12D8" w:rsidP="00B6226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cs="Arial"/>
        </w:rPr>
      </w:pPr>
      <w:r w:rsidRPr="00B6226A">
        <w:rPr>
          <w:rFonts w:cs="Arial"/>
        </w:rPr>
        <w:t>Lieutenants</w:t>
      </w:r>
      <w:r w:rsidRPr="00B6226A">
        <w:rPr>
          <w:rFonts w:cs="Arial"/>
          <w:b/>
        </w:rPr>
        <w:t xml:space="preserve"> </w:t>
      </w:r>
      <w:r w:rsidR="00821D7D" w:rsidRPr="00B6226A">
        <w:rPr>
          <w:rFonts w:cs="Arial"/>
        </w:rPr>
        <w:t xml:space="preserve">set a very high standard for the whole school to follow. The Seven Cs </w:t>
      </w:r>
      <w:proofErr w:type="gramStart"/>
      <w:r w:rsidR="00821D7D" w:rsidRPr="00B6226A">
        <w:rPr>
          <w:rFonts w:cs="Arial"/>
        </w:rPr>
        <w:t>guide</w:t>
      </w:r>
      <w:proofErr w:type="gramEnd"/>
      <w:r w:rsidR="00821D7D" w:rsidRPr="00B6226A">
        <w:rPr>
          <w:rFonts w:cs="Arial"/>
        </w:rPr>
        <w:t xml:space="preserve"> the way</w:t>
      </w:r>
      <w:r w:rsidR="002068F6" w:rsidRPr="00B6226A">
        <w:rPr>
          <w:rFonts w:cs="Arial"/>
        </w:rPr>
        <w:t xml:space="preserve"> and the STAR sets the expectations</w:t>
      </w:r>
      <w:r w:rsidR="00821D7D" w:rsidRPr="00B6226A">
        <w:rPr>
          <w:rFonts w:cs="Arial"/>
        </w:rPr>
        <w:t>. Behaviour must be impeccable. Uniform must be perfect. Attitude must demonstrate commitment to learning and consideration of others. This is an important discipline.</w:t>
      </w:r>
    </w:p>
    <w:p w:rsidR="00FF12D8" w:rsidRPr="00B6226A" w:rsidRDefault="00FF12D8" w:rsidP="00B6226A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B6226A">
        <w:rPr>
          <w:rFonts w:cs="Arial"/>
        </w:rPr>
        <w:t>Lieutenants</w:t>
      </w:r>
      <w:r w:rsidRPr="00B6226A">
        <w:rPr>
          <w:rFonts w:cs="Arial"/>
          <w:b/>
        </w:rPr>
        <w:t xml:space="preserve"> </w:t>
      </w:r>
      <w:r w:rsidR="00821D7D" w:rsidRPr="00B6226A">
        <w:rPr>
          <w:rFonts w:cs="Arial"/>
        </w:rPr>
        <w:t xml:space="preserve">are the student </w:t>
      </w:r>
      <w:r w:rsidRPr="00B6226A">
        <w:rPr>
          <w:rFonts w:cs="Arial"/>
        </w:rPr>
        <w:t>sports leaders.</w:t>
      </w:r>
    </w:p>
    <w:p w:rsidR="00821D7D" w:rsidRPr="00B6226A" w:rsidRDefault="00FF12D8" w:rsidP="00B6226A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B6226A">
        <w:rPr>
          <w:rFonts w:cs="Arial"/>
        </w:rPr>
        <w:t>Lieutenants</w:t>
      </w:r>
      <w:r w:rsidRPr="00B6226A">
        <w:rPr>
          <w:rFonts w:cs="Arial"/>
          <w:b/>
        </w:rPr>
        <w:t xml:space="preserve"> </w:t>
      </w:r>
      <w:r w:rsidR="00821D7D" w:rsidRPr="00B6226A">
        <w:rPr>
          <w:rFonts w:cs="Arial"/>
        </w:rPr>
        <w:t xml:space="preserve">are ambassadors for the school.  They are expected to help around the school in areas such as </w:t>
      </w:r>
      <w:r w:rsidRPr="00B6226A">
        <w:rPr>
          <w:rFonts w:cs="Arial"/>
        </w:rPr>
        <w:t xml:space="preserve">organising sporting teams, </w:t>
      </w:r>
      <w:r w:rsidR="00381E67" w:rsidRPr="00B6226A">
        <w:rPr>
          <w:rFonts w:cs="Arial"/>
        </w:rPr>
        <w:t xml:space="preserve">morning fitness, </w:t>
      </w:r>
      <w:proofErr w:type="gramStart"/>
      <w:r w:rsidRPr="00B6226A">
        <w:rPr>
          <w:rFonts w:cs="Arial"/>
        </w:rPr>
        <w:t>ship</w:t>
      </w:r>
      <w:proofErr w:type="gramEnd"/>
      <w:r w:rsidRPr="00B6226A">
        <w:rPr>
          <w:rFonts w:cs="Arial"/>
        </w:rPr>
        <w:t xml:space="preserve"> events, promoting their ship, managing the collection, collation and promotion of ship points.</w:t>
      </w:r>
      <w:r w:rsidR="00821D7D" w:rsidRPr="00B6226A">
        <w:rPr>
          <w:rFonts w:cs="Arial"/>
        </w:rPr>
        <w:t xml:space="preserve"> </w:t>
      </w:r>
    </w:p>
    <w:p w:rsidR="00821D7D" w:rsidRPr="00B6226A" w:rsidRDefault="00381E67" w:rsidP="00B6226A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B6226A">
        <w:rPr>
          <w:rFonts w:cs="Arial"/>
        </w:rPr>
        <w:t>Lieutenants</w:t>
      </w:r>
      <w:r w:rsidRPr="00B6226A">
        <w:rPr>
          <w:rFonts w:cs="Arial"/>
          <w:b/>
        </w:rPr>
        <w:t xml:space="preserve"> </w:t>
      </w:r>
      <w:r w:rsidR="00821D7D" w:rsidRPr="00B6226A">
        <w:rPr>
          <w:rFonts w:cs="Arial"/>
        </w:rPr>
        <w:t xml:space="preserve">are usually the first picked for special </w:t>
      </w:r>
      <w:r w:rsidRPr="00B6226A">
        <w:rPr>
          <w:rFonts w:cs="Arial"/>
        </w:rPr>
        <w:t xml:space="preserve">sporting </w:t>
      </w:r>
      <w:r w:rsidR="00821D7D" w:rsidRPr="00B6226A">
        <w:rPr>
          <w:rFonts w:cs="Arial"/>
        </w:rPr>
        <w:t xml:space="preserve">activities that might happen. </w:t>
      </w:r>
    </w:p>
    <w:p w:rsidR="00821D7D" w:rsidRPr="00B6226A" w:rsidRDefault="00381E67" w:rsidP="00B6226A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B6226A">
        <w:rPr>
          <w:rFonts w:cs="Arial"/>
        </w:rPr>
        <w:t>Lieutenants</w:t>
      </w:r>
      <w:r w:rsidRPr="00B6226A">
        <w:rPr>
          <w:rFonts w:cs="Arial"/>
          <w:b/>
        </w:rPr>
        <w:t xml:space="preserve"> </w:t>
      </w:r>
      <w:r w:rsidR="00821D7D" w:rsidRPr="00B6226A">
        <w:rPr>
          <w:rFonts w:cs="Arial"/>
        </w:rPr>
        <w:t>should be people who</w:t>
      </w:r>
      <w:r w:rsidR="00DE4CD6" w:rsidRPr="00B6226A">
        <w:rPr>
          <w:rFonts w:cs="Arial"/>
        </w:rPr>
        <w:t xml:space="preserve"> are disciplined, </w:t>
      </w:r>
      <w:r w:rsidR="00821D7D" w:rsidRPr="00B6226A">
        <w:rPr>
          <w:rFonts w:cs="Arial"/>
        </w:rPr>
        <w:t>can take responsibility and make impromptu speeches.</w:t>
      </w:r>
    </w:p>
    <w:p w:rsidR="00821D7D" w:rsidRPr="00B6226A" w:rsidRDefault="00381E67" w:rsidP="00B6226A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B6226A">
        <w:rPr>
          <w:rFonts w:cs="Arial"/>
        </w:rPr>
        <w:t>Lieutenants</w:t>
      </w:r>
      <w:r w:rsidRPr="00B6226A">
        <w:rPr>
          <w:rFonts w:cs="Arial"/>
          <w:b/>
        </w:rPr>
        <w:t xml:space="preserve"> </w:t>
      </w:r>
      <w:r w:rsidR="00821D7D" w:rsidRPr="00B6226A">
        <w:rPr>
          <w:rFonts w:cs="Arial"/>
        </w:rPr>
        <w:t xml:space="preserve">will meet members of the School </w:t>
      </w:r>
      <w:r w:rsidRPr="00B6226A">
        <w:rPr>
          <w:rFonts w:cs="Arial"/>
        </w:rPr>
        <w:t xml:space="preserve">Sports </w:t>
      </w:r>
      <w:r w:rsidR="00821D7D" w:rsidRPr="00B6226A">
        <w:rPr>
          <w:rFonts w:cs="Arial"/>
        </w:rPr>
        <w:t xml:space="preserve">Leadership Team regularly as part of the Student </w:t>
      </w:r>
      <w:r w:rsidRPr="00B6226A">
        <w:rPr>
          <w:rFonts w:cs="Arial"/>
        </w:rPr>
        <w:t xml:space="preserve">Sports </w:t>
      </w:r>
      <w:r w:rsidR="00821D7D" w:rsidRPr="00B6226A">
        <w:rPr>
          <w:rFonts w:cs="Arial"/>
        </w:rPr>
        <w:t>Leadership team of the school.</w:t>
      </w:r>
    </w:p>
    <w:p w:rsidR="00821D7D" w:rsidRPr="00B6226A" w:rsidRDefault="00381E67" w:rsidP="00B6226A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B6226A">
        <w:rPr>
          <w:rFonts w:cs="Arial"/>
        </w:rPr>
        <w:t>Lieutenants</w:t>
      </w:r>
      <w:r w:rsidRPr="00B6226A">
        <w:rPr>
          <w:rFonts w:cs="Arial"/>
          <w:b/>
        </w:rPr>
        <w:t xml:space="preserve"> </w:t>
      </w:r>
      <w:r w:rsidR="00821D7D" w:rsidRPr="00B6226A">
        <w:rPr>
          <w:rFonts w:cs="Arial"/>
        </w:rPr>
        <w:t>will undertake Leadership Training</w:t>
      </w:r>
    </w:p>
    <w:p w:rsidR="00B6226A" w:rsidRDefault="00B6226A" w:rsidP="00B6226A">
      <w:pPr>
        <w:spacing w:after="120"/>
        <w:jc w:val="both"/>
        <w:rPr>
          <w:rFonts w:cs="Arial"/>
          <w:b/>
        </w:rPr>
      </w:pPr>
    </w:p>
    <w:p w:rsidR="00821D7D" w:rsidRPr="00B6226A" w:rsidRDefault="00821D7D" w:rsidP="00B6226A">
      <w:pPr>
        <w:spacing w:after="120"/>
        <w:jc w:val="both"/>
        <w:rPr>
          <w:rFonts w:cs="Arial"/>
          <w:b/>
        </w:rPr>
      </w:pPr>
      <w:r w:rsidRPr="00B6226A">
        <w:rPr>
          <w:rFonts w:cs="Arial"/>
          <w:b/>
        </w:rPr>
        <w:t>Outcome:</w:t>
      </w:r>
    </w:p>
    <w:p w:rsidR="00FF12D8" w:rsidRPr="00B6226A" w:rsidRDefault="00821D7D" w:rsidP="00B6226A">
      <w:pPr>
        <w:spacing w:before="240"/>
        <w:rPr>
          <w:rFonts w:cs="Arial"/>
        </w:rPr>
      </w:pPr>
      <w:r w:rsidRPr="00B6226A">
        <w:rPr>
          <w:rFonts w:cs="Arial"/>
        </w:rPr>
        <w:t xml:space="preserve">Through </w:t>
      </w:r>
      <w:r w:rsidR="00DE4CD6" w:rsidRPr="00B6226A">
        <w:rPr>
          <w:rFonts w:cs="Arial"/>
        </w:rPr>
        <w:t>the role of a student leader</w:t>
      </w:r>
      <w:r w:rsidRPr="00B6226A">
        <w:rPr>
          <w:rFonts w:cs="Arial"/>
        </w:rPr>
        <w:t xml:space="preserve"> position within the school, </w:t>
      </w:r>
      <w:r w:rsidR="00FF12D8" w:rsidRPr="00B6226A">
        <w:rPr>
          <w:rFonts w:cs="Arial"/>
        </w:rPr>
        <w:t>you</w:t>
      </w:r>
      <w:r w:rsidRPr="00B6226A">
        <w:rPr>
          <w:rFonts w:cs="Arial"/>
        </w:rPr>
        <w:t xml:space="preserve"> will play an active part in the leadership of the school.  </w:t>
      </w:r>
      <w:r w:rsidR="00FF12D8" w:rsidRPr="00B6226A">
        <w:rPr>
          <w:rFonts w:cs="Arial"/>
        </w:rPr>
        <w:t>You</w:t>
      </w:r>
      <w:r w:rsidRPr="00B6226A">
        <w:rPr>
          <w:rFonts w:cs="Arial"/>
        </w:rPr>
        <w:t xml:space="preserve"> will provide feedback to the School </w:t>
      </w:r>
      <w:r w:rsidR="00381E67" w:rsidRPr="00B6226A">
        <w:rPr>
          <w:rFonts w:cs="Arial"/>
        </w:rPr>
        <w:t xml:space="preserve">Sports </w:t>
      </w:r>
      <w:r w:rsidRPr="00B6226A">
        <w:rPr>
          <w:rFonts w:cs="Arial"/>
        </w:rPr>
        <w:t xml:space="preserve">Leadership Team on aspects of </w:t>
      </w:r>
      <w:r w:rsidR="00381E67" w:rsidRPr="00B6226A">
        <w:rPr>
          <w:rFonts w:cs="Arial"/>
        </w:rPr>
        <w:t>ship</w:t>
      </w:r>
      <w:r w:rsidRPr="00B6226A">
        <w:rPr>
          <w:rFonts w:cs="Arial"/>
        </w:rPr>
        <w:t xml:space="preserve"> life and provide a student ‘voice’.</w:t>
      </w:r>
    </w:p>
    <w:p w:rsidR="00821D7D" w:rsidRPr="00B6226A" w:rsidRDefault="00821D7D" w:rsidP="00B6226A">
      <w:pPr>
        <w:spacing w:before="240"/>
        <w:rPr>
          <w:rFonts w:cs="Arial"/>
        </w:rPr>
      </w:pPr>
      <w:r w:rsidRPr="00B6226A">
        <w:rPr>
          <w:rFonts w:cs="Arial"/>
        </w:rPr>
        <w:t xml:space="preserve">The </w:t>
      </w:r>
      <w:r w:rsidR="00FF12D8" w:rsidRPr="00B6226A">
        <w:rPr>
          <w:rFonts w:cs="Arial"/>
        </w:rPr>
        <w:t>role will provide you with leadership opportunities and training for the future.</w:t>
      </w:r>
    </w:p>
    <w:p w:rsidR="00B6226A" w:rsidRDefault="00B6226A" w:rsidP="00B6226A">
      <w:pPr>
        <w:spacing w:before="240"/>
        <w:rPr>
          <w:rFonts w:cs="Arial"/>
          <w:b/>
        </w:rPr>
      </w:pPr>
    </w:p>
    <w:p w:rsidR="00B6226A" w:rsidRDefault="00B6226A" w:rsidP="00B6226A">
      <w:pPr>
        <w:spacing w:before="240"/>
        <w:rPr>
          <w:rFonts w:cs="Arial"/>
          <w:b/>
        </w:rPr>
      </w:pPr>
    </w:p>
    <w:p w:rsidR="00B6226A" w:rsidRDefault="00B6226A" w:rsidP="00B6226A">
      <w:pPr>
        <w:spacing w:before="240"/>
        <w:rPr>
          <w:rFonts w:cs="Arial"/>
          <w:b/>
        </w:rPr>
      </w:pPr>
      <w:bookmarkStart w:id="0" w:name="_GoBack"/>
      <w:bookmarkEnd w:id="0"/>
    </w:p>
    <w:sectPr w:rsidR="00B6226A" w:rsidSect="00DE4CD6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2020502050506020301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2.8pt;height:94.6pt" o:bullet="t">
        <v:imagedata r:id="rId1" o:title="Lighthouse 2"/>
      </v:shape>
    </w:pict>
  </w:numPicBullet>
  <w:abstractNum w:abstractNumId="0">
    <w:nsid w:val="091A56C5"/>
    <w:multiLevelType w:val="hybridMultilevel"/>
    <w:tmpl w:val="6CDEE250"/>
    <w:lvl w:ilvl="0" w:tplc="CD92D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53C55"/>
    <w:multiLevelType w:val="hybridMultilevel"/>
    <w:tmpl w:val="7B5C1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6A"/>
    <w:rsid w:val="000F7DA1"/>
    <w:rsid w:val="002068F6"/>
    <w:rsid w:val="00223FFF"/>
    <w:rsid w:val="002B07A4"/>
    <w:rsid w:val="00381E67"/>
    <w:rsid w:val="00406AC3"/>
    <w:rsid w:val="0044373E"/>
    <w:rsid w:val="004668BB"/>
    <w:rsid w:val="00692012"/>
    <w:rsid w:val="007A05B6"/>
    <w:rsid w:val="008123CE"/>
    <w:rsid w:val="00821D7D"/>
    <w:rsid w:val="00916EE5"/>
    <w:rsid w:val="00A4226A"/>
    <w:rsid w:val="00A56EE9"/>
    <w:rsid w:val="00B52692"/>
    <w:rsid w:val="00B6226A"/>
    <w:rsid w:val="00BD1E32"/>
    <w:rsid w:val="00D56C27"/>
    <w:rsid w:val="00D83A72"/>
    <w:rsid w:val="00DB0BA1"/>
    <w:rsid w:val="00DC2056"/>
    <w:rsid w:val="00DE4CD6"/>
    <w:rsid w:val="00E37A4A"/>
    <w:rsid w:val="00EA1F36"/>
    <w:rsid w:val="00EB0043"/>
    <w:rsid w:val="00EF75BE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6EE9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6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EE9"/>
    <w:rPr>
      <w:rFonts w:ascii="Trajan Pro" w:eastAsiaTheme="majorEastAsia" w:hAnsi="Trajan Pro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56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rajan Pro" w:eastAsiaTheme="majorEastAsia" w:hAnsi="Trajan Pro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EE9"/>
    <w:rPr>
      <w:rFonts w:ascii="Trajan Pro" w:eastAsiaTheme="majorEastAsia" w:hAnsi="Trajan Pro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EE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E3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6EE9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6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EE9"/>
    <w:rPr>
      <w:rFonts w:ascii="Trajan Pro" w:eastAsiaTheme="majorEastAsia" w:hAnsi="Trajan Pro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56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rajan Pro" w:eastAsiaTheme="majorEastAsia" w:hAnsi="Trajan Pro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EE9"/>
    <w:rPr>
      <w:rFonts w:ascii="Trajan Pro" w:eastAsiaTheme="majorEastAsia" w:hAnsi="Trajan Pro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EE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E3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A59C5B7E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BARNETT Janelle</cp:lastModifiedBy>
  <cp:revision>4</cp:revision>
  <cp:lastPrinted>2016-10-24T04:24:00Z</cp:lastPrinted>
  <dcterms:created xsi:type="dcterms:W3CDTF">2017-03-16T03:14:00Z</dcterms:created>
  <dcterms:modified xsi:type="dcterms:W3CDTF">2017-03-16T04:14:00Z</dcterms:modified>
</cp:coreProperties>
</file>